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5B" w:rsidRDefault="00997C7B" w:rsidP="00997C7B">
      <w:pPr>
        <w:jc w:val="center"/>
        <w:rPr>
          <w:b/>
          <w:sz w:val="28"/>
          <w:szCs w:val="28"/>
        </w:rPr>
      </w:pPr>
      <w:r w:rsidRPr="00997C7B">
        <w:rPr>
          <w:b/>
          <w:sz w:val="28"/>
          <w:szCs w:val="28"/>
        </w:rPr>
        <w:t xml:space="preserve">Температурный режим </w:t>
      </w:r>
      <w:r>
        <w:rPr>
          <w:b/>
          <w:sz w:val="28"/>
          <w:szCs w:val="28"/>
        </w:rPr>
        <w:t xml:space="preserve">помещений </w:t>
      </w:r>
    </w:p>
    <w:p w:rsidR="00997C7B" w:rsidRDefault="00D54F8B" w:rsidP="0099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КГКОУ Школа 1</w:t>
      </w:r>
      <w:r w:rsidR="00B14789">
        <w:rPr>
          <w:b/>
          <w:sz w:val="28"/>
          <w:szCs w:val="28"/>
        </w:rPr>
        <w:t xml:space="preserve"> </w:t>
      </w:r>
      <w:r w:rsidR="00B33D78">
        <w:rPr>
          <w:b/>
          <w:sz w:val="28"/>
          <w:szCs w:val="28"/>
        </w:rPr>
        <w:t xml:space="preserve">на </w:t>
      </w:r>
      <w:r w:rsidR="00634B26">
        <w:rPr>
          <w:b/>
          <w:sz w:val="28"/>
          <w:szCs w:val="28"/>
        </w:rPr>
        <w:t>13</w:t>
      </w:r>
      <w:bookmarkStart w:id="0" w:name="_GoBack"/>
      <w:bookmarkEnd w:id="0"/>
      <w:r w:rsidR="00A038ED">
        <w:rPr>
          <w:b/>
          <w:sz w:val="28"/>
          <w:szCs w:val="28"/>
        </w:rPr>
        <w:t>.11</w:t>
      </w:r>
      <w:r w:rsidR="00DF1BAC">
        <w:rPr>
          <w:b/>
          <w:sz w:val="28"/>
          <w:szCs w:val="28"/>
        </w:rPr>
        <w:t>.2020</w:t>
      </w:r>
    </w:p>
    <w:tbl>
      <w:tblPr>
        <w:tblW w:w="9528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5318"/>
        <w:gridCol w:w="2825"/>
      </w:tblGrid>
      <w:tr w:rsidR="00997C7B" w:rsidTr="00633B64">
        <w:trPr>
          <w:trHeight w:val="308"/>
        </w:trPr>
        <w:tc>
          <w:tcPr>
            <w:tcW w:w="1385" w:type="dxa"/>
          </w:tcPr>
          <w:p w:rsidR="00997C7B" w:rsidRPr="00054477" w:rsidRDefault="00997C7B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997C7B" w:rsidRPr="00054477" w:rsidRDefault="00997C7B" w:rsidP="00054477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2825" w:type="dxa"/>
          </w:tcPr>
          <w:p w:rsidR="00997C7B" w:rsidRPr="00054477" w:rsidRDefault="00997C7B" w:rsidP="00640A9A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Температура</w:t>
            </w:r>
            <w:r w:rsidR="00F1535B">
              <w:rPr>
                <w:b/>
                <w:sz w:val="28"/>
                <w:szCs w:val="28"/>
              </w:rPr>
              <w:t xml:space="preserve">, в </w:t>
            </w:r>
            <w:r w:rsidR="00640A9A" w:rsidRPr="00640A9A">
              <w:rPr>
                <w:b/>
                <w:sz w:val="28"/>
                <w:szCs w:val="28"/>
              </w:rPr>
              <w:t>°C</w:t>
            </w:r>
            <w:r w:rsidR="00F1535B">
              <w:rPr>
                <w:b/>
                <w:sz w:val="28"/>
                <w:szCs w:val="28"/>
              </w:rPr>
              <w:t>.</w:t>
            </w:r>
          </w:p>
        </w:tc>
      </w:tr>
      <w:tr w:rsidR="002F1F36" w:rsidTr="00633B64">
        <w:trPr>
          <w:trHeight w:val="632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Учебный</w:t>
            </w:r>
          </w:p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корпус</w:t>
            </w:r>
          </w:p>
        </w:tc>
        <w:tc>
          <w:tcPr>
            <w:tcW w:w="5318" w:type="dxa"/>
          </w:tcPr>
          <w:p w:rsidR="002F1F36" w:rsidRPr="00054477" w:rsidRDefault="002F1F36" w:rsidP="009A6BD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1 этаж</w:t>
            </w:r>
          </w:p>
        </w:tc>
        <w:tc>
          <w:tcPr>
            <w:tcW w:w="5318" w:type="dxa"/>
          </w:tcPr>
          <w:p w:rsidR="002F1F36" w:rsidRPr="00054477" w:rsidRDefault="00F1535B" w:rsidP="001F29B0">
            <w:pPr>
              <w:pStyle w:val="aa"/>
              <w:ind w:left="5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Приёмная, кабинет директора</w:t>
            </w:r>
          </w:p>
        </w:tc>
        <w:tc>
          <w:tcPr>
            <w:tcW w:w="2825" w:type="dxa"/>
          </w:tcPr>
          <w:p w:rsidR="002F1F36" w:rsidRPr="00054477" w:rsidRDefault="00F1535B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1F29B0" w:rsidTr="00633B64">
        <w:trPr>
          <w:trHeight w:val="308"/>
        </w:trPr>
        <w:tc>
          <w:tcPr>
            <w:tcW w:w="1385" w:type="dxa"/>
          </w:tcPr>
          <w:p w:rsidR="001F29B0" w:rsidRDefault="001F29B0"/>
        </w:tc>
        <w:tc>
          <w:tcPr>
            <w:tcW w:w="5318" w:type="dxa"/>
          </w:tcPr>
          <w:p w:rsidR="001F29B0" w:rsidRDefault="001F29B0" w:rsidP="001F29B0">
            <w:pPr>
              <w:pStyle w:val="aa"/>
              <w:ind w:left="501"/>
            </w:pPr>
            <w:r w:rsidRPr="004F42ED">
              <w:rPr>
                <w:b/>
                <w:sz w:val="28"/>
                <w:szCs w:val="28"/>
              </w:rPr>
              <w:t>Учительская</w:t>
            </w:r>
          </w:p>
        </w:tc>
        <w:tc>
          <w:tcPr>
            <w:tcW w:w="2825" w:type="dxa"/>
          </w:tcPr>
          <w:p w:rsidR="001F29B0" w:rsidRDefault="001F29B0"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2F1F36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 xml:space="preserve">Кабинет </w:t>
            </w:r>
            <w:r w:rsidR="00640A9A">
              <w:rPr>
                <w:b/>
                <w:sz w:val="28"/>
                <w:szCs w:val="28"/>
              </w:rPr>
              <w:t>информатики</w:t>
            </w:r>
          </w:p>
        </w:tc>
        <w:tc>
          <w:tcPr>
            <w:tcW w:w="2825" w:type="dxa"/>
          </w:tcPr>
          <w:p w:rsidR="002F1F36" w:rsidRPr="00054477" w:rsidRDefault="00640A9A" w:rsidP="00CF6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640A9A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1F29B0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632D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биологии</w:t>
            </w:r>
            <w:r w:rsidR="001F29B0">
              <w:rPr>
                <w:b/>
                <w:sz w:val="28"/>
                <w:szCs w:val="28"/>
              </w:rPr>
              <w:t xml:space="preserve"> и географии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08B6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профориентации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СБО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20E6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труда (штукатур-маляр)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13F5F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1F29B0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Сенсорная </w:t>
            </w:r>
          </w:p>
        </w:tc>
        <w:tc>
          <w:tcPr>
            <w:tcW w:w="2825" w:type="dxa"/>
          </w:tcPr>
          <w:p w:rsidR="00640A9A" w:rsidRPr="00054477" w:rsidRDefault="00CF1F92" w:rsidP="00B14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14789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</w:t>
            </w: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825" w:type="dxa"/>
          </w:tcPr>
          <w:p w:rsidR="00640A9A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41BCE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23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психолога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323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C77AF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Теннисный класс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Столярная мастерская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633B64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2 этаж</w:t>
            </w: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F4367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Столовая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3277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3891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632D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738F3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начальной школы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F1F92" w:rsidTr="00633B64">
        <w:trPr>
          <w:trHeight w:val="632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Кабинет дополнительного образования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F173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Спортивный зал</w:t>
            </w:r>
          </w:p>
        </w:tc>
        <w:tc>
          <w:tcPr>
            <w:tcW w:w="2825" w:type="dxa"/>
          </w:tcPr>
          <w:p w:rsidR="00CF1F92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этаж</w:t>
            </w:r>
          </w:p>
        </w:tc>
        <w:tc>
          <w:tcPr>
            <w:tcW w:w="5318" w:type="dxa"/>
          </w:tcPr>
          <w:p w:rsidR="00CF1F92" w:rsidRPr="00054477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Швейные мастерские </w:t>
            </w:r>
          </w:p>
        </w:tc>
        <w:tc>
          <w:tcPr>
            <w:tcW w:w="282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географии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русского языка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математики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2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proofErr w:type="gramStart"/>
            <w:r w:rsidR="001F29B0">
              <w:rPr>
                <w:b/>
                <w:sz w:val="28"/>
                <w:szCs w:val="28"/>
              </w:rPr>
              <w:t>обучающихся</w:t>
            </w:r>
            <w:proofErr w:type="gramEnd"/>
            <w:r w:rsidR="001F29B0">
              <w:rPr>
                <w:b/>
                <w:sz w:val="28"/>
                <w:szCs w:val="28"/>
              </w:rPr>
              <w:t xml:space="preserve"> ТМНР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истории</w:t>
            </w:r>
          </w:p>
        </w:tc>
        <w:tc>
          <w:tcPr>
            <w:tcW w:w="2825" w:type="dxa"/>
          </w:tcPr>
          <w:p w:rsidR="00826643" w:rsidRDefault="00826643" w:rsidP="006540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5400B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психологов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логопедов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020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Актовый зал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969CE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449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Медицинский кабинет 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5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7665" w:rsidRDefault="000E7665" w:rsidP="000E7665">
            <w:pPr>
              <w:rPr>
                <w:b/>
                <w:sz w:val="28"/>
                <w:szCs w:val="28"/>
              </w:rPr>
            </w:pPr>
            <w:r w:rsidRPr="000E7665">
              <w:rPr>
                <w:b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9" o:title=""/>
                </v:shape>
                <o:OLEObject Type="Embed" ProgID="Equation.3" ShapeID="_x0000_i1025" DrawAspect="Content" ObjectID="_1667023359" r:id="rId10"/>
              </w:objec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/37</w:instrText>
            </w:r>
          </w:p>
          <w:p w:rsidR="000E7665" w:rsidRDefault="000E7665" w:rsidP="000E7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separate"/>
            </w:r>
            <w:r w:rsidR="00FA63CF">
              <w:rPr>
                <w:b/>
                <w:noProof/>
                <w:sz w:val="28"/>
                <w:szCs w:val="28"/>
              </w:rPr>
              <w:t>22,76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997C7B" w:rsidRPr="00997C7B" w:rsidRDefault="00997C7B" w:rsidP="00BC6168">
      <w:pPr>
        <w:rPr>
          <w:b/>
          <w:sz w:val="28"/>
          <w:szCs w:val="28"/>
        </w:rPr>
      </w:pPr>
    </w:p>
    <w:sectPr w:rsidR="00997C7B" w:rsidRPr="00997C7B" w:rsidSect="00826643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46" w:rsidRDefault="00662F46">
      <w:r>
        <w:separator/>
      </w:r>
    </w:p>
  </w:endnote>
  <w:endnote w:type="continuationSeparator" w:id="0">
    <w:p w:rsidR="00662F46" w:rsidRDefault="0066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90A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46" w:rsidRDefault="00662F46">
      <w:r>
        <w:separator/>
      </w:r>
    </w:p>
  </w:footnote>
  <w:footnote w:type="continuationSeparator" w:id="0">
    <w:p w:rsidR="00662F46" w:rsidRDefault="00662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4789">
      <w:rPr>
        <w:rStyle w:val="a6"/>
        <w:noProof/>
      </w:rPr>
      <w:t>2</w: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F58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43CDB"/>
    <w:multiLevelType w:val="hybridMultilevel"/>
    <w:tmpl w:val="4316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275F"/>
    <w:multiLevelType w:val="hybridMultilevel"/>
    <w:tmpl w:val="E5C2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02DE4"/>
    <w:multiLevelType w:val="hybridMultilevel"/>
    <w:tmpl w:val="9E362E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F1A05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4F72CF"/>
    <w:multiLevelType w:val="hybridMultilevel"/>
    <w:tmpl w:val="89EC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4D"/>
    <w:rsid w:val="000003C4"/>
    <w:rsid w:val="0000450D"/>
    <w:rsid w:val="000046EF"/>
    <w:rsid w:val="00005FDD"/>
    <w:rsid w:val="00006A67"/>
    <w:rsid w:val="0001115B"/>
    <w:rsid w:val="000115A2"/>
    <w:rsid w:val="00015E4A"/>
    <w:rsid w:val="0002184D"/>
    <w:rsid w:val="0002191B"/>
    <w:rsid w:val="000242AA"/>
    <w:rsid w:val="000257CA"/>
    <w:rsid w:val="00025D66"/>
    <w:rsid w:val="00026C4D"/>
    <w:rsid w:val="00031438"/>
    <w:rsid w:val="00032630"/>
    <w:rsid w:val="00036E3D"/>
    <w:rsid w:val="000371BA"/>
    <w:rsid w:val="00042051"/>
    <w:rsid w:val="00042D82"/>
    <w:rsid w:val="00046169"/>
    <w:rsid w:val="00047FD8"/>
    <w:rsid w:val="0005313C"/>
    <w:rsid w:val="0005387F"/>
    <w:rsid w:val="000538D6"/>
    <w:rsid w:val="00054477"/>
    <w:rsid w:val="0006012B"/>
    <w:rsid w:val="0006050E"/>
    <w:rsid w:val="000610EB"/>
    <w:rsid w:val="0006164C"/>
    <w:rsid w:val="00061C53"/>
    <w:rsid w:val="00065FA2"/>
    <w:rsid w:val="00066331"/>
    <w:rsid w:val="00070A47"/>
    <w:rsid w:val="000716D4"/>
    <w:rsid w:val="00072983"/>
    <w:rsid w:val="000737B3"/>
    <w:rsid w:val="00074F1A"/>
    <w:rsid w:val="000762D4"/>
    <w:rsid w:val="00076944"/>
    <w:rsid w:val="00080442"/>
    <w:rsid w:val="000820E6"/>
    <w:rsid w:val="0008249B"/>
    <w:rsid w:val="000839B8"/>
    <w:rsid w:val="00086469"/>
    <w:rsid w:val="00091131"/>
    <w:rsid w:val="00091A4E"/>
    <w:rsid w:val="0009306B"/>
    <w:rsid w:val="00093466"/>
    <w:rsid w:val="00096821"/>
    <w:rsid w:val="00096A30"/>
    <w:rsid w:val="00097121"/>
    <w:rsid w:val="000974C5"/>
    <w:rsid w:val="000A212B"/>
    <w:rsid w:val="000A231A"/>
    <w:rsid w:val="000A3FA9"/>
    <w:rsid w:val="000A41BE"/>
    <w:rsid w:val="000A7E44"/>
    <w:rsid w:val="000B70F2"/>
    <w:rsid w:val="000B7112"/>
    <w:rsid w:val="000C141A"/>
    <w:rsid w:val="000C4E2D"/>
    <w:rsid w:val="000C50A7"/>
    <w:rsid w:val="000C747E"/>
    <w:rsid w:val="000D0CA0"/>
    <w:rsid w:val="000D1163"/>
    <w:rsid w:val="000D202D"/>
    <w:rsid w:val="000D2CE6"/>
    <w:rsid w:val="000D5AAE"/>
    <w:rsid w:val="000D61EE"/>
    <w:rsid w:val="000D6787"/>
    <w:rsid w:val="000D7B96"/>
    <w:rsid w:val="000D7DA9"/>
    <w:rsid w:val="000E1258"/>
    <w:rsid w:val="000E4C73"/>
    <w:rsid w:val="000E62FC"/>
    <w:rsid w:val="000E66AF"/>
    <w:rsid w:val="000E68A6"/>
    <w:rsid w:val="000E7665"/>
    <w:rsid w:val="000F1F46"/>
    <w:rsid w:val="000F2A8D"/>
    <w:rsid w:val="000F4CC8"/>
    <w:rsid w:val="000F728C"/>
    <w:rsid w:val="000F76BA"/>
    <w:rsid w:val="001003BA"/>
    <w:rsid w:val="001007B9"/>
    <w:rsid w:val="00101576"/>
    <w:rsid w:val="0010177C"/>
    <w:rsid w:val="00101835"/>
    <w:rsid w:val="00102348"/>
    <w:rsid w:val="00103ED1"/>
    <w:rsid w:val="001043EB"/>
    <w:rsid w:val="001047E5"/>
    <w:rsid w:val="001059E9"/>
    <w:rsid w:val="0010622A"/>
    <w:rsid w:val="00107356"/>
    <w:rsid w:val="0011033A"/>
    <w:rsid w:val="00111F24"/>
    <w:rsid w:val="001123B7"/>
    <w:rsid w:val="0011339F"/>
    <w:rsid w:val="00113DF2"/>
    <w:rsid w:val="00113F5F"/>
    <w:rsid w:val="00114BBE"/>
    <w:rsid w:val="00117085"/>
    <w:rsid w:val="00123579"/>
    <w:rsid w:val="0012464D"/>
    <w:rsid w:val="00130883"/>
    <w:rsid w:val="0013113C"/>
    <w:rsid w:val="00133E50"/>
    <w:rsid w:val="00134244"/>
    <w:rsid w:val="0013722D"/>
    <w:rsid w:val="001375E4"/>
    <w:rsid w:val="00140649"/>
    <w:rsid w:val="00140846"/>
    <w:rsid w:val="00141CA0"/>
    <w:rsid w:val="00142757"/>
    <w:rsid w:val="0015042A"/>
    <w:rsid w:val="001543F5"/>
    <w:rsid w:val="00155D63"/>
    <w:rsid w:val="001616E8"/>
    <w:rsid w:val="00163EA9"/>
    <w:rsid w:val="00165E42"/>
    <w:rsid w:val="0017085D"/>
    <w:rsid w:val="00170F7D"/>
    <w:rsid w:val="00171DE1"/>
    <w:rsid w:val="001724DC"/>
    <w:rsid w:val="0017398E"/>
    <w:rsid w:val="0018039E"/>
    <w:rsid w:val="00184C06"/>
    <w:rsid w:val="0018563C"/>
    <w:rsid w:val="00190DC1"/>
    <w:rsid w:val="00191402"/>
    <w:rsid w:val="001969CE"/>
    <w:rsid w:val="001A03A3"/>
    <w:rsid w:val="001A0829"/>
    <w:rsid w:val="001A1331"/>
    <w:rsid w:val="001A1808"/>
    <w:rsid w:val="001A25B8"/>
    <w:rsid w:val="001A38C1"/>
    <w:rsid w:val="001A4D98"/>
    <w:rsid w:val="001A76D4"/>
    <w:rsid w:val="001B180E"/>
    <w:rsid w:val="001B2C55"/>
    <w:rsid w:val="001B7264"/>
    <w:rsid w:val="001C065A"/>
    <w:rsid w:val="001C6665"/>
    <w:rsid w:val="001D1B18"/>
    <w:rsid w:val="001D2793"/>
    <w:rsid w:val="001D40F0"/>
    <w:rsid w:val="001D4997"/>
    <w:rsid w:val="001D67D6"/>
    <w:rsid w:val="001D701B"/>
    <w:rsid w:val="001E008C"/>
    <w:rsid w:val="001E06F4"/>
    <w:rsid w:val="001E31D0"/>
    <w:rsid w:val="001E3788"/>
    <w:rsid w:val="001E4D70"/>
    <w:rsid w:val="001E55D7"/>
    <w:rsid w:val="001F002F"/>
    <w:rsid w:val="001F1F49"/>
    <w:rsid w:val="001F29B0"/>
    <w:rsid w:val="001F5CD9"/>
    <w:rsid w:val="001F6393"/>
    <w:rsid w:val="001F6DB1"/>
    <w:rsid w:val="001F7FE5"/>
    <w:rsid w:val="00200248"/>
    <w:rsid w:val="002005E4"/>
    <w:rsid w:val="002058C6"/>
    <w:rsid w:val="002060B3"/>
    <w:rsid w:val="0021086C"/>
    <w:rsid w:val="002115C5"/>
    <w:rsid w:val="002135AA"/>
    <w:rsid w:val="00215262"/>
    <w:rsid w:val="0021566F"/>
    <w:rsid w:val="002220F2"/>
    <w:rsid w:val="00226DE1"/>
    <w:rsid w:val="00232E65"/>
    <w:rsid w:val="002330BF"/>
    <w:rsid w:val="00233A58"/>
    <w:rsid w:val="0023424B"/>
    <w:rsid w:val="0023517D"/>
    <w:rsid w:val="00235461"/>
    <w:rsid w:val="00236F22"/>
    <w:rsid w:val="00236FA2"/>
    <w:rsid w:val="00237CAA"/>
    <w:rsid w:val="00242706"/>
    <w:rsid w:val="0024774C"/>
    <w:rsid w:val="00253BE8"/>
    <w:rsid w:val="002540F6"/>
    <w:rsid w:val="0025659C"/>
    <w:rsid w:val="00257B25"/>
    <w:rsid w:val="002616EF"/>
    <w:rsid w:val="002620B1"/>
    <w:rsid w:val="002622A9"/>
    <w:rsid w:val="00263D4D"/>
    <w:rsid w:val="002642F0"/>
    <w:rsid w:val="00267D0F"/>
    <w:rsid w:val="00270679"/>
    <w:rsid w:val="00274334"/>
    <w:rsid w:val="002744A5"/>
    <w:rsid w:val="00274F0D"/>
    <w:rsid w:val="002757DC"/>
    <w:rsid w:val="00281333"/>
    <w:rsid w:val="0028174E"/>
    <w:rsid w:val="00282945"/>
    <w:rsid w:val="002837BD"/>
    <w:rsid w:val="00285320"/>
    <w:rsid w:val="00291C22"/>
    <w:rsid w:val="0029472D"/>
    <w:rsid w:val="002A212B"/>
    <w:rsid w:val="002A41B6"/>
    <w:rsid w:val="002B3D39"/>
    <w:rsid w:val="002B4C02"/>
    <w:rsid w:val="002B5B7F"/>
    <w:rsid w:val="002B65F1"/>
    <w:rsid w:val="002B7D36"/>
    <w:rsid w:val="002C2F14"/>
    <w:rsid w:val="002C3A88"/>
    <w:rsid w:val="002C3CBC"/>
    <w:rsid w:val="002C3CE8"/>
    <w:rsid w:val="002C4274"/>
    <w:rsid w:val="002C5DA2"/>
    <w:rsid w:val="002C77AF"/>
    <w:rsid w:val="002C7C27"/>
    <w:rsid w:val="002D0879"/>
    <w:rsid w:val="002D0A54"/>
    <w:rsid w:val="002D1411"/>
    <w:rsid w:val="002D2685"/>
    <w:rsid w:val="002D4710"/>
    <w:rsid w:val="002D4B8E"/>
    <w:rsid w:val="002D6732"/>
    <w:rsid w:val="002E2255"/>
    <w:rsid w:val="002E2DB2"/>
    <w:rsid w:val="002E3AC4"/>
    <w:rsid w:val="002E3C58"/>
    <w:rsid w:val="002E613C"/>
    <w:rsid w:val="002F0A65"/>
    <w:rsid w:val="002F1F36"/>
    <w:rsid w:val="002F4251"/>
    <w:rsid w:val="002F46EE"/>
    <w:rsid w:val="002F4F4F"/>
    <w:rsid w:val="002F5494"/>
    <w:rsid w:val="002F7F3A"/>
    <w:rsid w:val="00300025"/>
    <w:rsid w:val="003014A9"/>
    <w:rsid w:val="00301D5E"/>
    <w:rsid w:val="00306F3A"/>
    <w:rsid w:val="00315930"/>
    <w:rsid w:val="00315B9F"/>
    <w:rsid w:val="003202BF"/>
    <w:rsid w:val="00321C10"/>
    <w:rsid w:val="00322DDE"/>
    <w:rsid w:val="003233A6"/>
    <w:rsid w:val="00323F74"/>
    <w:rsid w:val="003251C8"/>
    <w:rsid w:val="00325EEE"/>
    <w:rsid w:val="00326B08"/>
    <w:rsid w:val="00327D75"/>
    <w:rsid w:val="003331ED"/>
    <w:rsid w:val="003339E1"/>
    <w:rsid w:val="00333D69"/>
    <w:rsid w:val="003367DB"/>
    <w:rsid w:val="00340B88"/>
    <w:rsid w:val="00340CF6"/>
    <w:rsid w:val="00342C14"/>
    <w:rsid w:val="003526DC"/>
    <w:rsid w:val="00352DEA"/>
    <w:rsid w:val="00353911"/>
    <w:rsid w:val="0035501B"/>
    <w:rsid w:val="00356019"/>
    <w:rsid w:val="003565CE"/>
    <w:rsid w:val="00357F32"/>
    <w:rsid w:val="0036245E"/>
    <w:rsid w:val="00362F86"/>
    <w:rsid w:val="00364D29"/>
    <w:rsid w:val="00366041"/>
    <w:rsid w:val="003661B8"/>
    <w:rsid w:val="003703AD"/>
    <w:rsid w:val="00370D36"/>
    <w:rsid w:val="003727E1"/>
    <w:rsid w:val="00374235"/>
    <w:rsid w:val="00377224"/>
    <w:rsid w:val="003815EF"/>
    <w:rsid w:val="00382910"/>
    <w:rsid w:val="0038304A"/>
    <w:rsid w:val="00390DD0"/>
    <w:rsid w:val="0039121E"/>
    <w:rsid w:val="00391549"/>
    <w:rsid w:val="00392954"/>
    <w:rsid w:val="00393E0C"/>
    <w:rsid w:val="00395503"/>
    <w:rsid w:val="00395DD5"/>
    <w:rsid w:val="00397E62"/>
    <w:rsid w:val="003A216D"/>
    <w:rsid w:val="003A3CE3"/>
    <w:rsid w:val="003A4EBB"/>
    <w:rsid w:val="003A57E9"/>
    <w:rsid w:val="003B329F"/>
    <w:rsid w:val="003B35CC"/>
    <w:rsid w:val="003B3941"/>
    <w:rsid w:val="003B4DFE"/>
    <w:rsid w:val="003B5E6B"/>
    <w:rsid w:val="003B68A0"/>
    <w:rsid w:val="003B6A97"/>
    <w:rsid w:val="003C39E0"/>
    <w:rsid w:val="003C70F7"/>
    <w:rsid w:val="003D10A8"/>
    <w:rsid w:val="003D1959"/>
    <w:rsid w:val="003D3110"/>
    <w:rsid w:val="003D5732"/>
    <w:rsid w:val="003D7B50"/>
    <w:rsid w:val="003E22C6"/>
    <w:rsid w:val="003E2A47"/>
    <w:rsid w:val="003E4542"/>
    <w:rsid w:val="003E58B8"/>
    <w:rsid w:val="003F185F"/>
    <w:rsid w:val="003F2BDA"/>
    <w:rsid w:val="003F3F0B"/>
    <w:rsid w:val="003F482D"/>
    <w:rsid w:val="003F5832"/>
    <w:rsid w:val="003F5E41"/>
    <w:rsid w:val="00402FD6"/>
    <w:rsid w:val="00404C13"/>
    <w:rsid w:val="004064AA"/>
    <w:rsid w:val="00407149"/>
    <w:rsid w:val="004122A5"/>
    <w:rsid w:val="0041334B"/>
    <w:rsid w:val="00415CA8"/>
    <w:rsid w:val="00416B33"/>
    <w:rsid w:val="00420FCE"/>
    <w:rsid w:val="004231A6"/>
    <w:rsid w:val="00423891"/>
    <w:rsid w:val="0042396F"/>
    <w:rsid w:val="00425111"/>
    <w:rsid w:val="00426369"/>
    <w:rsid w:val="00426EAD"/>
    <w:rsid w:val="00427979"/>
    <w:rsid w:val="004314BF"/>
    <w:rsid w:val="00432E13"/>
    <w:rsid w:val="004343E8"/>
    <w:rsid w:val="0043605B"/>
    <w:rsid w:val="00441BCE"/>
    <w:rsid w:val="0044244F"/>
    <w:rsid w:val="00443145"/>
    <w:rsid w:val="004448B9"/>
    <w:rsid w:val="00446BA7"/>
    <w:rsid w:val="00446F2E"/>
    <w:rsid w:val="00450063"/>
    <w:rsid w:val="00453E3C"/>
    <w:rsid w:val="0045590A"/>
    <w:rsid w:val="00457F50"/>
    <w:rsid w:val="0046027F"/>
    <w:rsid w:val="004617AF"/>
    <w:rsid w:val="0046400D"/>
    <w:rsid w:val="00464CDE"/>
    <w:rsid w:val="0046575B"/>
    <w:rsid w:val="0046797F"/>
    <w:rsid w:val="00470963"/>
    <w:rsid w:val="0047132A"/>
    <w:rsid w:val="0047252D"/>
    <w:rsid w:val="004757C6"/>
    <w:rsid w:val="004760B8"/>
    <w:rsid w:val="004822EA"/>
    <w:rsid w:val="0048331A"/>
    <w:rsid w:val="0048676A"/>
    <w:rsid w:val="00486D2E"/>
    <w:rsid w:val="0049098E"/>
    <w:rsid w:val="0049330E"/>
    <w:rsid w:val="0049406C"/>
    <w:rsid w:val="00496A5E"/>
    <w:rsid w:val="004972DB"/>
    <w:rsid w:val="004A2410"/>
    <w:rsid w:val="004A4BF1"/>
    <w:rsid w:val="004A65F8"/>
    <w:rsid w:val="004A72AC"/>
    <w:rsid w:val="004A79DC"/>
    <w:rsid w:val="004B0E35"/>
    <w:rsid w:val="004B4183"/>
    <w:rsid w:val="004B4F4A"/>
    <w:rsid w:val="004B5379"/>
    <w:rsid w:val="004B57BB"/>
    <w:rsid w:val="004B6588"/>
    <w:rsid w:val="004C02B2"/>
    <w:rsid w:val="004C29A8"/>
    <w:rsid w:val="004C3CAB"/>
    <w:rsid w:val="004D2DEB"/>
    <w:rsid w:val="004D303C"/>
    <w:rsid w:val="004D412E"/>
    <w:rsid w:val="004D5E6C"/>
    <w:rsid w:val="004D7316"/>
    <w:rsid w:val="004E0527"/>
    <w:rsid w:val="004E1F1B"/>
    <w:rsid w:val="004E2D35"/>
    <w:rsid w:val="004E545D"/>
    <w:rsid w:val="004E5F70"/>
    <w:rsid w:val="004F1C38"/>
    <w:rsid w:val="004F35B5"/>
    <w:rsid w:val="004F47D2"/>
    <w:rsid w:val="004F746F"/>
    <w:rsid w:val="004F78EF"/>
    <w:rsid w:val="0050243D"/>
    <w:rsid w:val="00502815"/>
    <w:rsid w:val="005066FE"/>
    <w:rsid w:val="0051073C"/>
    <w:rsid w:val="005132C0"/>
    <w:rsid w:val="00513C5E"/>
    <w:rsid w:val="00513E7D"/>
    <w:rsid w:val="005155E8"/>
    <w:rsid w:val="005166D1"/>
    <w:rsid w:val="00516743"/>
    <w:rsid w:val="0052184A"/>
    <w:rsid w:val="00521DD2"/>
    <w:rsid w:val="005228ED"/>
    <w:rsid w:val="00524C7A"/>
    <w:rsid w:val="00530541"/>
    <w:rsid w:val="0053145A"/>
    <w:rsid w:val="005327C0"/>
    <w:rsid w:val="0053598A"/>
    <w:rsid w:val="005423BD"/>
    <w:rsid w:val="00542C03"/>
    <w:rsid w:val="005433F0"/>
    <w:rsid w:val="005448FF"/>
    <w:rsid w:val="00544C83"/>
    <w:rsid w:val="005458F4"/>
    <w:rsid w:val="005470C7"/>
    <w:rsid w:val="00547D1E"/>
    <w:rsid w:val="00550E4B"/>
    <w:rsid w:val="00552196"/>
    <w:rsid w:val="005556F1"/>
    <w:rsid w:val="00556252"/>
    <w:rsid w:val="00556B73"/>
    <w:rsid w:val="00561048"/>
    <w:rsid w:val="00561B0A"/>
    <w:rsid w:val="005632AE"/>
    <w:rsid w:val="0057276A"/>
    <w:rsid w:val="00573671"/>
    <w:rsid w:val="00573D1F"/>
    <w:rsid w:val="00575767"/>
    <w:rsid w:val="0057743D"/>
    <w:rsid w:val="0058050E"/>
    <w:rsid w:val="00583C57"/>
    <w:rsid w:val="00586156"/>
    <w:rsid w:val="00594290"/>
    <w:rsid w:val="00595B2B"/>
    <w:rsid w:val="005977AB"/>
    <w:rsid w:val="005A257C"/>
    <w:rsid w:val="005A25FB"/>
    <w:rsid w:val="005A31DB"/>
    <w:rsid w:val="005A3755"/>
    <w:rsid w:val="005B0963"/>
    <w:rsid w:val="005B25E0"/>
    <w:rsid w:val="005B33B3"/>
    <w:rsid w:val="005B3B7E"/>
    <w:rsid w:val="005B5636"/>
    <w:rsid w:val="005B5846"/>
    <w:rsid w:val="005B7178"/>
    <w:rsid w:val="005B7704"/>
    <w:rsid w:val="005C0C3A"/>
    <w:rsid w:val="005C1DD6"/>
    <w:rsid w:val="005C504B"/>
    <w:rsid w:val="005D0793"/>
    <w:rsid w:val="005D0E1C"/>
    <w:rsid w:val="005D24E0"/>
    <w:rsid w:val="005D402F"/>
    <w:rsid w:val="005D440F"/>
    <w:rsid w:val="005D58DB"/>
    <w:rsid w:val="005D7671"/>
    <w:rsid w:val="005E0843"/>
    <w:rsid w:val="005E0D1A"/>
    <w:rsid w:val="005E56BD"/>
    <w:rsid w:val="005E63DE"/>
    <w:rsid w:val="005E65F0"/>
    <w:rsid w:val="005E7512"/>
    <w:rsid w:val="005E7CF4"/>
    <w:rsid w:val="005F0ABB"/>
    <w:rsid w:val="005F112E"/>
    <w:rsid w:val="005F1985"/>
    <w:rsid w:val="005F339A"/>
    <w:rsid w:val="005F47BD"/>
    <w:rsid w:val="005F629B"/>
    <w:rsid w:val="005F65A3"/>
    <w:rsid w:val="005F72E2"/>
    <w:rsid w:val="006019AC"/>
    <w:rsid w:val="0060205D"/>
    <w:rsid w:val="0060240D"/>
    <w:rsid w:val="00604008"/>
    <w:rsid w:val="00604EA5"/>
    <w:rsid w:val="00605288"/>
    <w:rsid w:val="006056B0"/>
    <w:rsid w:val="006124E1"/>
    <w:rsid w:val="00612A79"/>
    <w:rsid w:val="00613A23"/>
    <w:rsid w:val="00615CD9"/>
    <w:rsid w:val="00617079"/>
    <w:rsid w:val="006179F7"/>
    <w:rsid w:val="00620BAA"/>
    <w:rsid w:val="00632761"/>
    <w:rsid w:val="00633B64"/>
    <w:rsid w:val="00634B26"/>
    <w:rsid w:val="00640A9A"/>
    <w:rsid w:val="006411CE"/>
    <w:rsid w:val="00645579"/>
    <w:rsid w:val="00646B45"/>
    <w:rsid w:val="006477DF"/>
    <w:rsid w:val="00650067"/>
    <w:rsid w:val="00650561"/>
    <w:rsid w:val="0065400B"/>
    <w:rsid w:val="00655BC0"/>
    <w:rsid w:val="00656DD3"/>
    <w:rsid w:val="0065761B"/>
    <w:rsid w:val="00660382"/>
    <w:rsid w:val="00662515"/>
    <w:rsid w:val="00662F46"/>
    <w:rsid w:val="00665376"/>
    <w:rsid w:val="00665FAE"/>
    <w:rsid w:val="00666DF8"/>
    <w:rsid w:val="00667D8A"/>
    <w:rsid w:val="006726B5"/>
    <w:rsid w:val="00674C6C"/>
    <w:rsid w:val="00675185"/>
    <w:rsid w:val="006762DB"/>
    <w:rsid w:val="00676DDC"/>
    <w:rsid w:val="00677417"/>
    <w:rsid w:val="0067793C"/>
    <w:rsid w:val="00682F1B"/>
    <w:rsid w:val="006858E7"/>
    <w:rsid w:val="00690D3A"/>
    <w:rsid w:val="00691EAD"/>
    <w:rsid w:val="006944A6"/>
    <w:rsid w:val="0069481A"/>
    <w:rsid w:val="006A1F5E"/>
    <w:rsid w:val="006A2C97"/>
    <w:rsid w:val="006A3111"/>
    <w:rsid w:val="006A3BF2"/>
    <w:rsid w:val="006A45BB"/>
    <w:rsid w:val="006A7213"/>
    <w:rsid w:val="006B0E77"/>
    <w:rsid w:val="006B10D9"/>
    <w:rsid w:val="006B27CB"/>
    <w:rsid w:val="006B5383"/>
    <w:rsid w:val="006B6130"/>
    <w:rsid w:val="006C00E6"/>
    <w:rsid w:val="006C06A1"/>
    <w:rsid w:val="006C12B4"/>
    <w:rsid w:val="006C4A6C"/>
    <w:rsid w:val="006C6637"/>
    <w:rsid w:val="006D02B7"/>
    <w:rsid w:val="006D0A99"/>
    <w:rsid w:val="006D1CA3"/>
    <w:rsid w:val="006D1F59"/>
    <w:rsid w:val="006D5105"/>
    <w:rsid w:val="006D686F"/>
    <w:rsid w:val="006E0668"/>
    <w:rsid w:val="006E1627"/>
    <w:rsid w:val="006E1CE5"/>
    <w:rsid w:val="006E36BD"/>
    <w:rsid w:val="006E45D4"/>
    <w:rsid w:val="006E6DC5"/>
    <w:rsid w:val="006E715A"/>
    <w:rsid w:val="006F0E3D"/>
    <w:rsid w:val="006F1567"/>
    <w:rsid w:val="006F293F"/>
    <w:rsid w:val="006F5ADB"/>
    <w:rsid w:val="00701CA8"/>
    <w:rsid w:val="007030B8"/>
    <w:rsid w:val="00705D26"/>
    <w:rsid w:val="00706426"/>
    <w:rsid w:val="00715CF6"/>
    <w:rsid w:val="00717E07"/>
    <w:rsid w:val="00720647"/>
    <w:rsid w:val="0072081D"/>
    <w:rsid w:val="00721630"/>
    <w:rsid w:val="00721AAC"/>
    <w:rsid w:val="0072255C"/>
    <w:rsid w:val="00723A7E"/>
    <w:rsid w:val="007248F5"/>
    <w:rsid w:val="00726F90"/>
    <w:rsid w:val="00731642"/>
    <w:rsid w:val="007330CF"/>
    <w:rsid w:val="00734DB4"/>
    <w:rsid w:val="007356D7"/>
    <w:rsid w:val="00740E86"/>
    <w:rsid w:val="00742258"/>
    <w:rsid w:val="00744FB1"/>
    <w:rsid w:val="00746911"/>
    <w:rsid w:val="00747120"/>
    <w:rsid w:val="00747393"/>
    <w:rsid w:val="00752DFF"/>
    <w:rsid w:val="00752EAA"/>
    <w:rsid w:val="0075346E"/>
    <w:rsid w:val="0075409B"/>
    <w:rsid w:val="007545C8"/>
    <w:rsid w:val="007616A9"/>
    <w:rsid w:val="00764E7B"/>
    <w:rsid w:val="00767EDA"/>
    <w:rsid w:val="00772DCF"/>
    <w:rsid w:val="00773EAA"/>
    <w:rsid w:val="00777A58"/>
    <w:rsid w:val="0078095D"/>
    <w:rsid w:val="00781641"/>
    <w:rsid w:val="00784D43"/>
    <w:rsid w:val="007858AB"/>
    <w:rsid w:val="00785C8F"/>
    <w:rsid w:val="00795641"/>
    <w:rsid w:val="00795EEE"/>
    <w:rsid w:val="00796A2B"/>
    <w:rsid w:val="007A087B"/>
    <w:rsid w:val="007A0B18"/>
    <w:rsid w:val="007A0D4E"/>
    <w:rsid w:val="007A0D64"/>
    <w:rsid w:val="007A35C1"/>
    <w:rsid w:val="007A38B4"/>
    <w:rsid w:val="007A4F9B"/>
    <w:rsid w:val="007A620C"/>
    <w:rsid w:val="007B1FF4"/>
    <w:rsid w:val="007B64CE"/>
    <w:rsid w:val="007B7EBA"/>
    <w:rsid w:val="007C0431"/>
    <w:rsid w:val="007C1311"/>
    <w:rsid w:val="007C13B5"/>
    <w:rsid w:val="007C142A"/>
    <w:rsid w:val="007C2850"/>
    <w:rsid w:val="007C2968"/>
    <w:rsid w:val="007C32C0"/>
    <w:rsid w:val="007C47C3"/>
    <w:rsid w:val="007C74CC"/>
    <w:rsid w:val="007D2C6A"/>
    <w:rsid w:val="007D319D"/>
    <w:rsid w:val="007D3FDD"/>
    <w:rsid w:val="007D5515"/>
    <w:rsid w:val="007D5827"/>
    <w:rsid w:val="007D58FA"/>
    <w:rsid w:val="007D5F4C"/>
    <w:rsid w:val="007D6029"/>
    <w:rsid w:val="007D711F"/>
    <w:rsid w:val="007D7EA4"/>
    <w:rsid w:val="007E1FC1"/>
    <w:rsid w:val="007E4399"/>
    <w:rsid w:val="007E7A46"/>
    <w:rsid w:val="007F1220"/>
    <w:rsid w:val="007F382D"/>
    <w:rsid w:val="007F5ED8"/>
    <w:rsid w:val="007F72A3"/>
    <w:rsid w:val="00800AB4"/>
    <w:rsid w:val="00801E3F"/>
    <w:rsid w:val="0080403C"/>
    <w:rsid w:val="00804C0E"/>
    <w:rsid w:val="00806993"/>
    <w:rsid w:val="00807316"/>
    <w:rsid w:val="00807B29"/>
    <w:rsid w:val="00807FB4"/>
    <w:rsid w:val="00812D2B"/>
    <w:rsid w:val="00813DBE"/>
    <w:rsid w:val="008141F4"/>
    <w:rsid w:val="008142DF"/>
    <w:rsid w:val="00815622"/>
    <w:rsid w:val="0081616E"/>
    <w:rsid w:val="00817835"/>
    <w:rsid w:val="008222DA"/>
    <w:rsid w:val="00822631"/>
    <w:rsid w:val="00822A94"/>
    <w:rsid w:val="0082591A"/>
    <w:rsid w:val="00826268"/>
    <w:rsid w:val="00826643"/>
    <w:rsid w:val="00831CAE"/>
    <w:rsid w:val="00832E15"/>
    <w:rsid w:val="0083456A"/>
    <w:rsid w:val="00835F0B"/>
    <w:rsid w:val="00836675"/>
    <w:rsid w:val="00836ED3"/>
    <w:rsid w:val="008375D5"/>
    <w:rsid w:val="008377E7"/>
    <w:rsid w:val="00843F2D"/>
    <w:rsid w:val="0084446B"/>
    <w:rsid w:val="008452C7"/>
    <w:rsid w:val="00847F20"/>
    <w:rsid w:val="00852CA6"/>
    <w:rsid w:val="00853A3A"/>
    <w:rsid w:val="00856B90"/>
    <w:rsid w:val="00857F54"/>
    <w:rsid w:val="0086018D"/>
    <w:rsid w:val="00861E05"/>
    <w:rsid w:val="00862D10"/>
    <w:rsid w:val="00862F6A"/>
    <w:rsid w:val="00870066"/>
    <w:rsid w:val="0087118A"/>
    <w:rsid w:val="00872F5E"/>
    <w:rsid w:val="008730D9"/>
    <w:rsid w:val="00874DF9"/>
    <w:rsid w:val="00874F20"/>
    <w:rsid w:val="008831A6"/>
    <w:rsid w:val="0088534B"/>
    <w:rsid w:val="00886FD3"/>
    <w:rsid w:val="00887512"/>
    <w:rsid w:val="00891BF4"/>
    <w:rsid w:val="008925FB"/>
    <w:rsid w:val="0089295C"/>
    <w:rsid w:val="00894D5B"/>
    <w:rsid w:val="00894F05"/>
    <w:rsid w:val="008957AB"/>
    <w:rsid w:val="00896F16"/>
    <w:rsid w:val="008A0F39"/>
    <w:rsid w:val="008B001A"/>
    <w:rsid w:val="008B02E5"/>
    <w:rsid w:val="008B2185"/>
    <w:rsid w:val="008B2357"/>
    <w:rsid w:val="008B291B"/>
    <w:rsid w:val="008B3093"/>
    <w:rsid w:val="008B327F"/>
    <w:rsid w:val="008B60F8"/>
    <w:rsid w:val="008C660A"/>
    <w:rsid w:val="008C7357"/>
    <w:rsid w:val="008D19C0"/>
    <w:rsid w:val="008D411B"/>
    <w:rsid w:val="008D4676"/>
    <w:rsid w:val="008D6392"/>
    <w:rsid w:val="008E0B58"/>
    <w:rsid w:val="008E20BD"/>
    <w:rsid w:val="008E483C"/>
    <w:rsid w:val="008E65AC"/>
    <w:rsid w:val="008F0898"/>
    <w:rsid w:val="008F1E71"/>
    <w:rsid w:val="008F4EA3"/>
    <w:rsid w:val="008F755B"/>
    <w:rsid w:val="009001A8"/>
    <w:rsid w:val="00900285"/>
    <w:rsid w:val="009008B6"/>
    <w:rsid w:val="00900DA9"/>
    <w:rsid w:val="00903C70"/>
    <w:rsid w:val="00904682"/>
    <w:rsid w:val="00906C89"/>
    <w:rsid w:val="009105E7"/>
    <w:rsid w:val="00913ACB"/>
    <w:rsid w:val="009161B2"/>
    <w:rsid w:val="00916C13"/>
    <w:rsid w:val="0092045D"/>
    <w:rsid w:val="00922598"/>
    <w:rsid w:val="0092571A"/>
    <w:rsid w:val="00926027"/>
    <w:rsid w:val="0093122C"/>
    <w:rsid w:val="00934A65"/>
    <w:rsid w:val="00934E05"/>
    <w:rsid w:val="0093745D"/>
    <w:rsid w:val="009418C5"/>
    <w:rsid w:val="00942737"/>
    <w:rsid w:val="00943106"/>
    <w:rsid w:val="009437B1"/>
    <w:rsid w:val="009662EF"/>
    <w:rsid w:val="00970118"/>
    <w:rsid w:val="00973FD8"/>
    <w:rsid w:val="009744E5"/>
    <w:rsid w:val="00974D04"/>
    <w:rsid w:val="00977B8F"/>
    <w:rsid w:val="0098081F"/>
    <w:rsid w:val="00982020"/>
    <w:rsid w:val="00982323"/>
    <w:rsid w:val="00984ACA"/>
    <w:rsid w:val="00986249"/>
    <w:rsid w:val="00986752"/>
    <w:rsid w:val="00987919"/>
    <w:rsid w:val="00987ABE"/>
    <w:rsid w:val="00987AC6"/>
    <w:rsid w:val="00991786"/>
    <w:rsid w:val="00992FBF"/>
    <w:rsid w:val="00995C12"/>
    <w:rsid w:val="009967B4"/>
    <w:rsid w:val="00997A2D"/>
    <w:rsid w:val="00997C7B"/>
    <w:rsid w:val="009A035D"/>
    <w:rsid w:val="009A09C9"/>
    <w:rsid w:val="009A13C8"/>
    <w:rsid w:val="009A3B18"/>
    <w:rsid w:val="009A4B56"/>
    <w:rsid w:val="009A4CA9"/>
    <w:rsid w:val="009A6BD3"/>
    <w:rsid w:val="009A7A7E"/>
    <w:rsid w:val="009B3040"/>
    <w:rsid w:val="009C36DC"/>
    <w:rsid w:val="009C478B"/>
    <w:rsid w:val="009C7340"/>
    <w:rsid w:val="009D09FA"/>
    <w:rsid w:val="009D4CBC"/>
    <w:rsid w:val="009D4D45"/>
    <w:rsid w:val="009E19C4"/>
    <w:rsid w:val="009E2715"/>
    <w:rsid w:val="009E32DB"/>
    <w:rsid w:val="009E6ADB"/>
    <w:rsid w:val="009E773E"/>
    <w:rsid w:val="009F011E"/>
    <w:rsid w:val="009F068C"/>
    <w:rsid w:val="009F1735"/>
    <w:rsid w:val="009F425A"/>
    <w:rsid w:val="009F6747"/>
    <w:rsid w:val="009F6D7A"/>
    <w:rsid w:val="009F707A"/>
    <w:rsid w:val="00A004EB"/>
    <w:rsid w:val="00A014A8"/>
    <w:rsid w:val="00A02CD5"/>
    <w:rsid w:val="00A038ED"/>
    <w:rsid w:val="00A04927"/>
    <w:rsid w:val="00A05C60"/>
    <w:rsid w:val="00A129D0"/>
    <w:rsid w:val="00A151FA"/>
    <w:rsid w:val="00A2347D"/>
    <w:rsid w:val="00A244F1"/>
    <w:rsid w:val="00A24B32"/>
    <w:rsid w:val="00A31CD0"/>
    <w:rsid w:val="00A32771"/>
    <w:rsid w:val="00A33682"/>
    <w:rsid w:val="00A3446C"/>
    <w:rsid w:val="00A34C94"/>
    <w:rsid w:val="00A36E5A"/>
    <w:rsid w:val="00A44996"/>
    <w:rsid w:val="00A478A8"/>
    <w:rsid w:val="00A47C2B"/>
    <w:rsid w:val="00A5084C"/>
    <w:rsid w:val="00A519D4"/>
    <w:rsid w:val="00A51B1F"/>
    <w:rsid w:val="00A522C2"/>
    <w:rsid w:val="00A5497F"/>
    <w:rsid w:val="00A57FF7"/>
    <w:rsid w:val="00A6003C"/>
    <w:rsid w:val="00A63F28"/>
    <w:rsid w:val="00A64862"/>
    <w:rsid w:val="00A667E7"/>
    <w:rsid w:val="00A6792B"/>
    <w:rsid w:val="00A67D73"/>
    <w:rsid w:val="00A71520"/>
    <w:rsid w:val="00A71623"/>
    <w:rsid w:val="00A738F3"/>
    <w:rsid w:val="00A743BB"/>
    <w:rsid w:val="00A77250"/>
    <w:rsid w:val="00A83D64"/>
    <w:rsid w:val="00A85717"/>
    <w:rsid w:val="00A915A3"/>
    <w:rsid w:val="00A97C80"/>
    <w:rsid w:val="00AA1AA2"/>
    <w:rsid w:val="00AA425D"/>
    <w:rsid w:val="00AA5DEC"/>
    <w:rsid w:val="00AA657E"/>
    <w:rsid w:val="00AA6EB7"/>
    <w:rsid w:val="00AA793F"/>
    <w:rsid w:val="00AB1151"/>
    <w:rsid w:val="00AB3164"/>
    <w:rsid w:val="00AB3720"/>
    <w:rsid w:val="00AB701D"/>
    <w:rsid w:val="00AC12F0"/>
    <w:rsid w:val="00AC5BE7"/>
    <w:rsid w:val="00AD1327"/>
    <w:rsid w:val="00AD1561"/>
    <w:rsid w:val="00AD34DE"/>
    <w:rsid w:val="00AE0C8C"/>
    <w:rsid w:val="00AE1872"/>
    <w:rsid w:val="00AE49E2"/>
    <w:rsid w:val="00AE597E"/>
    <w:rsid w:val="00AE65AC"/>
    <w:rsid w:val="00AE7F65"/>
    <w:rsid w:val="00AF2729"/>
    <w:rsid w:val="00AF47B7"/>
    <w:rsid w:val="00AF51AA"/>
    <w:rsid w:val="00B00D12"/>
    <w:rsid w:val="00B0155B"/>
    <w:rsid w:val="00B01ED3"/>
    <w:rsid w:val="00B039B6"/>
    <w:rsid w:val="00B0435F"/>
    <w:rsid w:val="00B0521B"/>
    <w:rsid w:val="00B06698"/>
    <w:rsid w:val="00B070BB"/>
    <w:rsid w:val="00B10E25"/>
    <w:rsid w:val="00B11B13"/>
    <w:rsid w:val="00B11BFE"/>
    <w:rsid w:val="00B1254D"/>
    <w:rsid w:val="00B13A08"/>
    <w:rsid w:val="00B13FB2"/>
    <w:rsid w:val="00B14789"/>
    <w:rsid w:val="00B15005"/>
    <w:rsid w:val="00B17817"/>
    <w:rsid w:val="00B208CF"/>
    <w:rsid w:val="00B252DF"/>
    <w:rsid w:val="00B258F4"/>
    <w:rsid w:val="00B26782"/>
    <w:rsid w:val="00B27BEA"/>
    <w:rsid w:val="00B27D76"/>
    <w:rsid w:val="00B335C6"/>
    <w:rsid w:val="00B33D78"/>
    <w:rsid w:val="00B36B69"/>
    <w:rsid w:val="00B36BFA"/>
    <w:rsid w:val="00B4010A"/>
    <w:rsid w:val="00B41191"/>
    <w:rsid w:val="00B429E2"/>
    <w:rsid w:val="00B4546D"/>
    <w:rsid w:val="00B45511"/>
    <w:rsid w:val="00B45E41"/>
    <w:rsid w:val="00B46472"/>
    <w:rsid w:val="00B46532"/>
    <w:rsid w:val="00B473D9"/>
    <w:rsid w:val="00B5416B"/>
    <w:rsid w:val="00B544FB"/>
    <w:rsid w:val="00B56561"/>
    <w:rsid w:val="00B57571"/>
    <w:rsid w:val="00B6176D"/>
    <w:rsid w:val="00B62009"/>
    <w:rsid w:val="00B63591"/>
    <w:rsid w:val="00B640E1"/>
    <w:rsid w:val="00B66B3B"/>
    <w:rsid w:val="00B73FC9"/>
    <w:rsid w:val="00B742DE"/>
    <w:rsid w:val="00B7435E"/>
    <w:rsid w:val="00B8497B"/>
    <w:rsid w:val="00B849E9"/>
    <w:rsid w:val="00B84DD6"/>
    <w:rsid w:val="00B84E51"/>
    <w:rsid w:val="00B84F97"/>
    <w:rsid w:val="00B8530D"/>
    <w:rsid w:val="00B8641F"/>
    <w:rsid w:val="00B86579"/>
    <w:rsid w:val="00B8784D"/>
    <w:rsid w:val="00B90A4F"/>
    <w:rsid w:val="00B93E34"/>
    <w:rsid w:val="00B94D3A"/>
    <w:rsid w:val="00B97C2F"/>
    <w:rsid w:val="00BA01A0"/>
    <w:rsid w:val="00BA0771"/>
    <w:rsid w:val="00BA38D5"/>
    <w:rsid w:val="00BA3E93"/>
    <w:rsid w:val="00BA3F9F"/>
    <w:rsid w:val="00BB2EF7"/>
    <w:rsid w:val="00BB5870"/>
    <w:rsid w:val="00BC0FE6"/>
    <w:rsid w:val="00BC2D0E"/>
    <w:rsid w:val="00BC323D"/>
    <w:rsid w:val="00BC3720"/>
    <w:rsid w:val="00BC6168"/>
    <w:rsid w:val="00BC76FA"/>
    <w:rsid w:val="00BD0794"/>
    <w:rsid w:val="00BD0884"/>
    <w:rsid w:val="00BD1B5D"/>
    <w:rsid w:val="00BD381D"/>
    <w:rsid w:val="00BD632D"/>
    <w:rsid w:val="00BD6FF6"/>
    <w:rsid w:val="00BD73C1"/>
    <w:rsid w:val="00BD7442"/>
    <w:rsid w:val="00BD74DF"/>
    <w:rsid w:val="00BE023E"/>
    <w:rsid w:val="00BE1553"/>
    <w:rsid w:val="00BE18C5"/>
    <w:rsid w:val="00BE6FCC"/>
    <w:rsid w:val="00BF6317"/>
    <w:rsid w:val="00BF64F9"/>
    <w:rsid w:val="00C0030F"/>
    <w:rsid w:val="00C005B2"/>
    <w:rsid w:val="00C00ACC"/>
    <w:rsid w:val="00C04266"/>
    <w:rsid w:val="00C100AC"/>
    <w:rsid w:val="00C11CF3"/>
    <w:rsid w:val="00C13842"/>
    <w:rsid w:val="00C2073F"/>
    <w:rsid w:val="00C240A2"/>
    <w:rsid w:val="00C25088"/>
    <w:rsid w:val="00C25C01"/>
    <w:rsid w:val="00C2621A"/>
    <w:rsid w:val="00C33C31"/>
    <w:rsid w:val="00C35152"/>
    <w:rsid w:val="00C36B6B"/>
    <w:rsid w:val="00C373E0"/>
    <w:rsid w:val="00C41895"/>
    <w:rsid w:val="00C44FC9"/>
    <w:rsid w:val="00C47B00"/>
    <w:rsid w:val="00C50EFC"/>
    <w:rsid w:val="00C5484F"/>
    <w:rsid w:val="00C54ABE"/>
    <w:rsid w:val="00C565F4"/>
    <w:rsid w:val="00C56A17"/>
    <w:rsid w:val="00C63A58"/>
    <w:rsid w:val="00C63BF5"/>
    <w:rsid w:val="00C654DB"/>
    <w:rsid w:val="00C65928"/>
    <w:rsid w:val="00C65F38"/>
    <w:rsid w:val="00C66415"/>
    <w:rsid w:val="00C66973"/>
    <w:rsid w:val="00C67A53"/>
    <w:rsid w:val="00C73EB0"/>
    <w:rsid w:val="00C745D9"/>
    <w:rsid w:val="00C74ABC"/>
    <w:rsid w:val="00C7564B"/>
    <w:rsid w:val="00C7630F"/>
    <w:rsid w:val="00C76750"/>
    <w:rsid w:val="00C819BC"/>
    <w:rsid w:val="00C81ED7"/>
    <w:rsid w:val="00C8641A"/>
    <w:rsid w:val="00C919BA"/>
    <w:rsid w:val="00C927C4"/>
    <w:rsid w:val="00CA28B9"/>
    <w:rsid w:val="00CA72CA"/>
    <w:rsid w:val="00CB31AA"/>
    <w:rsid w:val="00CB3C52"/>
    <w:rsid w:val="00CB5ADC"/>
    <w:rsid w:val="00CB5EA0"/>
    <w:rsid w:val="00CB68AF"/>
    <w:rsid w:val="00CB758C"/>
    <w:rsid w:val="00CC18A0"/>
    <w:rsid w:val="00CC2DE7"/>
    <w:rsid w:val="00CC5B64"/>
    <w:rsid w:val="00CC7F33"/>
    <w:rsid w:val="00CD0A05"/>
    <w:rsid w:val="00CD2DD0"/>
    <w:rsid w:val="00CD7601"/>
    <w:rsid w:val="00CD7922"/>
    <w:rsid w:val="00CE065E"/>
    <w:rsid w:val="00CE06EC"/>
    <w:rsid w:val="00CE2A67"/>
    <w:rsid w:val="00CE3F8A"/>
    <w:rsid w:val="00CE504F"/>
    <w:rsid w:val="00CE548D"/>
    <w:rsid w:val="00CE5E72"/>
    <w:rsid w:val="00CE7A8D"/>
    <w:rsid w:val="00CF0506"/>
    <w:rsid w:val="00CF1EAD"/>
    <w:rsid w:val="00CF1F92"/>
    <w:rsid w:val="00CF40CC"/>
    <w:rsid w:val="00CF5837"/>
    <w:rsid w:val="00CF5B71"/>
    <w:rsid w:val="00CF6A58"/>
    <w:rsid w:val="00D01A6B"/>
    <w:rsid w:val="00D0457E"/>
    <w:rsid w:val="00D06218"/>
    <w:rsid w:val="00D063EE"/>
    <w:rsid w:val="00D064CA"/>
    <w:rsid w:val="00D06A9B"/>
    <w:rsid w:val="00D07FAE"/>
    <w:rsid w:val="00D13871"/>
    <w:rsid w:val="00D15B00"/>
    <w:rsid w:val="00D21FC9"/>
    <w:rsid w:val="00D22286"/>
    <w:rsid w:val="00D225B3"/>
    <w:rsid w:val="00D2354F"/>
    <w:rsid w:val="00D23CB0"/>
    <w:rsid w:val="00D27947"/>
    <w:rsid w:val="00D30D68"/>
    <w:rsid w:val="00D30E8F"/>
    <w:rsid w:val="00D30FCB"/>
    <w:rsid w:val="00D31FF2"/>
    <w:rsid w:val="00D35E1C"/>
    <w:rsid w:val="00D37623"/>
    <w:rsid w:val="00D41AA5"/>
    <w:rsid w:val="00D54F8B"/>
    <w:rsid w:val="00D6180B"/>
    <w:rsid w:val="00D6180D"/>
    <w:rsid w:val="00D63666"/>
    <w:rsid w:val="00D640A7"/>
    <w:rsid w:val="00D659A7"/>
    <w:rsid w:val="00D65DE4"/>
    <w:rsid w:val="00D707DE"/>
    <w:rsid w:val="00D70A73"/>
    <w:rsid w:val="00D70E3F"/>
    <w:rsid w:val="00D713F5"/>
    <w:rsid w:val="00D71538"/>
    <w:rsid w:val="00D739AB"/>
    <w:rsid w:val="00D757F6"/>
    <w:rsid w:val="00D761FF"/>
    <w:rsid w:val="00D80255"/>
    <w:rsid w:val="00D81465"/>
    <w:rsid w:val="00D82981"/>
    <w:rsid w:val="00D8554A"/>
    <w:rsid w:val="00D85869"/>
    <w:rsid w:val="00D86304"/>
    <w:rsid w:val="00D8662D"/>
    <w:rsid w:val="00D9185F"/>
    <w:rsid w:val="00D9463E"/>
    <w:rsid w:val="00D94B91"/>
    <w:rsid w:val="00D95E42"/>
    <w:rsid w:val="00D97952"/>
    <w:rsid w:val="00DA149C"/>
    <w:rsid w:val="00DA2916"/>
    <w:rsid w:val="00DA2A9E"/>
    <w:rsid w:val="00DA4B4C"/>
    <w:rsid w:val="00DA6E4C"/>
    <w:rsid w:val="00DA700E"/>
    <w:rsid w:val="00DA7F81"/>
    <w:rsid w:val="00DB46EE"/>
    <w:rsid w:val="00DB5DE9"/>
    <w:rsid w:val="00DB662A"/>
    <w:rsid w:val="00DB7252"/>
    <w:rsid w:val="00DB726B"/>
    <w:rsid w:val="00DC0B4A"/>
    <w:rsid w:val="00DC1417"/>
    <w:rsid w:val="00DC1AD8"/>
    <w:rsid w:val="00DC3F67"/>
    <w:rsid w:val="00DC4375"/>
    <w:rsid w:val="00DC7FE9"/>
    <w:rsid w:val="00DD11CF"/>
    <w:rsid w:val="00DD18ED"/>
    <w:rsid w:val="00DD2161"/>
    <w:rsid w:val="00DD31E3"/>
    <w:rsid w:val="00DD336C"/>
    <w:rsid w:val="00DD3893"/>
    <w:rsid w:val="00DD6027"/>
    <w:rsid w:val="00DD6D38"/>
    <w:rsid w:val="00DE11AE"/>
    <w:rsid w:val="00DE4BC1"/>
    <w:rsid w:val="00DE5E50"/>
    <w:rsid w:val="00DE6CD0"/>
    <w:rsid w:val="00DE7700"/>
    <w:rsid w:val="00DF1579"/>
    <w:rsid w:val="00DF1998"/>
    <w:rsid w:val="00DF1BAC"/>
    <w:rsid w:val="00DF2B73"/>
    <w:rsid w:val="00DF4367"/>
    <w:rsid w:val="00E01DB1"/>
    <w:rsid w:val="00E037B9"/>
    <w:rsid w:val="00E119CA"/>
    <w:rsid w:val="00E138B8"/>
    <w:rsid w:val="00E1646C"/>
    <w:rsid w:val="00E22083"/>
    <w:rsid w:val="00E22C64"/>
    <w:rsid w:val="00E2350D"/>
    <w:rsid w:val="00E27218"/>
    <w:rsid w:val="00E303D0"/>
    <w:rsid w:val="00E30F89"/>
    <w:rsid w:val="00E327B1"/>
    <w:rsid w:val="00E33464"/>
    <w:rsid w:val="00E34AA1"/>
    <w:rsid w:val="00E35DFF"/>
    <w:rsid w:val="00E37F8F"/>
    <w:rsid w:val="00E40F5F"/>
    <w:rsid w:val="00E43787"/>
    <w:rsid w:val="00E470A9"/>
    <w:rsid w:val="00E53CFD"/>
    <w:rsid w:val="00E566B3"/>
    <w:rsid w:val="00E625AF"/>
    <w:rsid w:val="00E62B01"/>
    <w:rsid w:val="00E663C7"/>
    <w:rsid w:val="00E67992"/>
    <w:rsid w:val="00E7027C"/>
    <w:rsid w:val="00E70EA6"/>
    <w:rsid w:val="00E7142B"/>
    <w:rsid w:val="00E72916"/>
    <w:rsid w:val="00E73A17"/>
    <w:rsid w:val="00E75A00"/>
    <w:rsid w:val="00E77E80"/>
    <w:rsid w:val="00E806F3"/>
    <w:rsid w:val="00E81669"/>
    <w:rsid w:val="00E81D77"/>
    <w:rsid w:val="00E81EF7"/>
    <w:rsid w:val="00E81F3E"/>
    <w:rsid w:val="00E81F85"/>
    <w:rsid w:val="00E83577"/>
    <w:rsid w:val="00E92730"/>
    <w:rsid w:val="00E9287C"/>
    <w:rsid w:val="00E93D23"/>
    <w:rsid w:val="00E955CB"/>
    <w:rsid w:val="00EA03FD"/>
    <w:rsid w:val="00EA0B6D"/>
    <w:rsid w:val="00EA3408"/>
    <w:rsid w:val="00EA5B4B"/>
    <w:rsid w:val="00EA7351"/>
    <w:rsid w:val="00EA76E6"/>
    <w:rsid w:val="00EB2FD8"/>
    <w:rsid w:val="00EB42F7"/>
    <w:rsid w:val="00EC2F3C"/>
    <w:rsid w:val="00EC4DE4"/>
    <w:rsid w:val="00EC5AB5"/>
    <w:rsid w:val="00ED2287"/>
    <w:rsid w:val="00ED2B37"/>
    <w:rsid w:val="00ED5880"/>
    <w:rsid w:val="00EE115B"/>
    <w:rsid w:val="00EE3B08"/>
    <w:rsid w:val="00EE6EB6"/>
    <w:rsid w:val="00EF4A12"/>
    <w:rsid w:val="00EF60C2"/>
    <w:rsid w:val="00EF630D"/>
    <w:rsid w:val="00EF657E"/>
    <w:rsid w:val="00F002AB"/>
    <w:rsid w:val="00F0533D"/>
    <w:rsid w:val="00F10E7A"/>
    <w:rsid w:val="00F13CEA"/>
    <w:rsid w:val="00F142D3"/>
    <w:rsid w:val="00F14565"/>
    <w:rsid w:val="00F1535B"/>
    <w:rsid w:val="00F16E8C"/>
    <w:rsid w:val="00F2073A"/>
    <w:rsid w:val="00F20865"/>
    <w:rsid w:val="00F22C80"/>
    <w:rsid w:val="00F26AD0"/>
    <w:rsid w:val="00F30D5C"/>
    <w:rsid w:val="00F3111C"/>
    <w:rsid w:val="00F32A9F"/>
    <w:rsid w:val="00F35E68"/>
    <w:rsid w:val="00F3632C"/>
    <w:rsid w:val="00F434BB"/>
    <w:rsid w:val="00F43B25"/>
    <w:rsid w:val="00F459BF"/>
    <w:rsid w:val="00F46590"/>
    <w:rsid w:val="00F54898"/>
    <w:rsid w:val="00F559F0"/>
    <w:rsid w:val="00F61B44"/>
    <w:rsid w:val="00F65877"/>
    <w:rsid w:val="00F6758B"/>
    <w:rsid w:val="00F70BF6"/>
    <w:rsid w:val="00F70EC2"/>
    <w:rsid w:val="00F735AA"/>
    <w:rsid w:val="00F7469D"/>
    <w:rsid w:val="00F76655"/>
    <w:rsid w:val="00F85386"/>
    <w:rsid w:val="00F9052D"/>
    <w:rsid w:val="00F90782"/>
    <w:rsid w:val="00F93EB1"/>
    <w:rsid w:val="00F9454F"/>
    <w:rsid w:val="00F94FC1"/>
    <w:rsid w:val="00F9668C"/>
    <w:rsid w:val="00FA1EAD"/>
    <w:rsid w:val="00FA2AF7"/>
    <w:rsid w:val="00FA551D"/>
    <w:rsid w:val="00FA63CF"/>
    <w:rsid w:val="00FA73FB"/>
    <w:rsid w:val="00FB23BC"/>
    <w:rsid w:val="00FB3E12"/>
    <w:rsid w:val="00FB6AF2"/>
    <w:rsid w:val="00FB7911"/>
    <w:rsid w:val="00FC0FED"/>
    <w:rsid w:val="00FC7060"/>
    <w:rsid w:val="00FC7416"/>
    <w:rsid w:val="00FD0147"/>
    <w:rsid w:val="00FD07C5"/>
    <w:rsid w:val="00FD2FAD"/>
    <w:rsid w:val="00FD3699"/>
    <w:rsid w:val="00FD4ADF"/>
    <w:rsid w:val="00FD4CA5"/>
    <w:rsid w:val="00FD5B36"/>
    <w:rsid w:val="00FD66A1"/>
    <w:rsid w:val="00FD66F6"/>
    <w:rsid w:val="00FE610B"/>
    <w:rsid w:val="00FE7D42"/>
    <w:rsid w:val="00FF01F5"/>
    <w:rsid w:val="00FF0904"/>
    <w:rsid w:val="00FF2385"/>
    <w:rsid w:val="00FF2869"/>
    <w:rsid w:val="00FF30C0"/>
    <w:rsid w:val="00FF3A84"/>
    <w:rsid w:val="00FF3B35"/>
    <w:rsid w:val="00FF44A0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Application%20Data\Microsoft\&#1064;&#1072;&#1073;&#1083;&#1086;&#1085;&#1099;\&#1064;&#1072;&#1073;&#1083;&#1086;&#1085;_&#1087;&#1080;&#1089;&#1100;&#1084;&#1072;_200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15816-8BDA-4477-A948-6FBEEA72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Шаблон_письма_2005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Учитель</cp:lastModifiedBy>
  <cp:revision>2</cp:revision>
  <cp:lastPrinted>2012-12-10T07:49:00Z</cp:lastPrinted>
  <dcterms:created xsi:type="dcterms:W3CDTF">2020-11-15T23:16:00Z</dcterms:created>
  <dcterms:modified xsi:type="dcterms:W3CDTF">2020-11-15T23:16:00Z</dcterms:modified>
</cp:coreProperties>
</file>