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14789">
        <w:rPr>
          <w:b/>
          <w:sz w:val="28"/>
          <w:szCs w:val="28"/>
        </w:rPr>
        <w:t xml:space="preserve"> </w:t>
      </w:r>
      <w:r w:rsidR="00B33D78">
        <w:rPr>
          <w:b/>
          <w:sz w:val="28"/>
          <w:szCs w:val="28"/>
        </w:rPr>
        <w:t xml:space="preserve">на </w:t>
      </w:r>
      <w:r w:rsidR="005F3B80">
        <w:rPr>
          <w:b/>
          <w:sz w:val="28"/>
          <w:szCs w:val="28"/>
        </w:rPr>
        <w:t>01.12</w:t>
      </w:r>
      <w:bookmarkStart w:id="0" w:name="_GoBack"/>
      <w:bookmarkEnd w:id="0"/>
      <w:r w:rsidR="00DF1BAC">
        <w:rPr>
          <w:b/>
          <w:sz w:val="28"/>
          <w:szCs w:val="28"/>
        </w:rPr>
        <w:t>.2020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020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969CE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68453517" r:id="rId10"/>
              </w:objec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0E7665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D55185">
              <w:rPr>
                <w:b/>
                <w:noProof/>
                <w:sz w:val="28"/>
                <w:szCs w:val="28"/>
              </w:rPr>
              <w:t>22,76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D5" w:rsidRDefault="00984AD5">
      <w:r>
        <w:separator/>
      </w:r>
    </w:p>
  </w:endnote>
  <w:endnote w:type="continuationSeparator" w:id="0">
    <w:p w:rsidR="00984AD5" w:rsidRDefault="0098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D5" w:rsidRDefault="00984AD5">
      <w:r>
        <w:separator/>
      </w:r>
    </w:p>
  </w:footnote>
  <w:footnote w:type="continuationSeparator" w:id="0">
    <w:p w:rsidR="00984AD5" w:rsidRDefault="0098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3B80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031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2DCF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4AD5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D4C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31AA"/>
    <w:rsid w:val="00CB3C52"/>
    <w:rsid w:val="00CB5ADC"/>
    <w:rsid w:val="00CB5EA0"/>
    <w:rsid w:val="00CB68AF"/>
    <w:rsid w:val="00CB758C"/>
    <w:rsid w:val="00CC18A0"/>
    <w:rsid w:val="00CC2DE7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E11AE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59F0"/>
    <w:rsid w:val="00F61B44"/>
    <w:rsid w:val="00F65877"/>
    <w:rsid w:val="00F6758B"/>
    <w:rsid w:val="00F70BF6"/>
    <w:rsid w:val="00F70EC2"/>
    <w:rsid w:val="00F735AA"/>
    <w:rsid w:val="00F73B3D"/>
    <w:rsid w:val="00F7469D"/>
    <w:rsid w:val="00F76655"/>
    <w:rsid w:val="00F85386"/>
    <w:rsid w:val="00F9052D"/>
    <w:rsid w:val="00F90782"/>
    <w:rsid w:val="00F93EB1"/>
    <w:rsid w:val="00F9454F"/>
    <w:rsid w:val="00F94FC1"/>
    <w:rsid w:val="00F9668C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&#1064;&#1072;&#1073;&#1083;&#1086;&#1085;&#1099;\&#1064;&#1072;&#1073;&#1083;&#1086;&#1085;_&#1087;&#1080;&#1089;&#1100;&#1084;&#1072;_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C2F2A-92D5-417E-9BD0-D5E1B038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Шаблон_письма_2005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cp:lastPrinted>2012-12-10T07:49:00Z</cp:lastPrinted>
  <dcterms:created xsi:type="dcterms:W3CDTF">2020-12-02T11:32:00Z</dcterms:created>
  <dcterms:modified xsi:type="dcterms:W3CDTF">2020-12-02T11:32:00Z</dcterms:modified>
</cp:coreProperties>
</file>