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14789">
        <w:rPr>
          <w:b/>
          <w:sz w:val="28"/>
          <w:szCs w:val="28"/>
        </w:rPr>
        <w:t xml:space="preserve"> </w:t>
      </w:r>
      <w:r w:rsidR="00B33D78">
        <w:rPr>
          <w:b/>
          <w:sz w:val="28"/>
          <w:szCs w:val="28"/>
        </w:rPr>
        <w:t xml:space="preserve">на </w:t>
      </w:r>
      <w:r w:rsidR="00FA0F6B">
        <w:rPr>
          <w:b/>
          <w:sz w:val="28"/>
          <w:szCs w:val="28"/>
        </w:rPr>
        <w:t>10</w:t>
      </w:r>
      <w:bookmarkStart w:id="0" w:name="_GoBack"/>
      <w:bookmarkEnd w:id="0"/>
      <w:r w:rsidR="00A038ED">
        <w:rPr>
          <w:b/>
          <w:sz w:val="28"/>
          <w:szCs w:val="28"/>
        </w:rPr>
        <w:t>.1</w:t>
      </w:r>
      <w:r w:rsidR="00CB0DBC">
        <w:rPr>
          <w:b/>
          <w:sz w:val="28"/>
          <w:szCs w:val="28"/>
        </w:rPr>
        <w:t>2</w:t>
      </w:r>
      <w:r w:rsidR="00DF1BAC">
        <w:rPr>
          <w:b/>
          <w:sz w:val="28"/>
          <w:szCs w:val="28"/>
        </w:rPr>
        <w:t>.2020</w:t>
      </w:r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2F1F36" w:rsidTr="00633B64">
        <w:trPr>
          <w:trHeight w:val="632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  <w:tc>
          <w:tcPr>
            <w:tcW w:w="5318" w:type="dxa"/>
          </w:tcPr>
          <w:p w:rsidR="002F1F36" w:rsidRPr="00054477" w:rsidRDefault="002F1F36" w:rsidP="009A6BD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0E6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C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proofErr w:type="gramStart"/>
            <w:r w:rsidR="001F29B0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F29B0">
              <w:rPr>
                <w:b/>
                <w:sz w:val="28"/>
                <w:szCs w:val="28"/>
              </w:rPr>
              <w:t xml:space="preserve">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400B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020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969CE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69188070" r:id="rId10"/>
              </w:objec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0E7665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D55185">
              <w:rPr>
                <w:b/>
                <w:noProof/>
                <w:sz w:val="28"/>
                <w:szCs w:val="28"/>
              </w:rPr>
              <w:t>22,76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</w:p>
    <w:sectPr w:rsidR="00997C7B" w:rsidRPr="00997C7B" w:rsidSect="008266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99" w:rsidRDefault="00E40B99">
      <w:r>
        <w:separator/>
      </w:r>
    </w:p>
  </w:endnote>
  <w:endnote w:type="continuationSeparator" w:id="0">
    <w:p w:rsidR="00E40B99" w:rsidRDefault="00E4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90A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99" w:rsidRDefault="00E40B99">
      <w:r>
        <w:separator/>
      </w:r>
    </w:p>
  </w:footnote>
  <w:footnote w:type="continuationSeparator" w:id="0">
    <w:p w:rsidR="00E40B99" w:rsidRDefault="00E4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DF2"/>
    <w:rsid w:val="00113F5F"/>
    <w:rsid w:val="00114BBE"/>
    <w:rsid w:val="00117085"/>
    <w:rsid w:val="00123579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C06"/>
    <w:rsid w:val="0018563C"/>
    <w:rsid w:val="00185C42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220F2"/>
    <w:rsid w:val="00226DE1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1CAE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6732"/>
    <w:rsid w:val="002E2255"/>
    <w:rsid w:val="002E2DB2"/>
    <w:rsid w:val="002E3AC4"/>
    <w:rsid w:val="002E3C58"/>
    <w:rsid w:val="002E613C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1ED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34B26"/>
    <w:rsid w:val="00640A9A"/>
    <w:rsid w:val="006411CE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C00E6"/>
    <w:rsid w:val="006C06A1"/>
    <w:rsid w:val="006C12B4"/>
    <w:rsid w:val="006C4A6C"/>
    <w:rsid w:val="006C6637"/>
    <w:rsid w:val="006D02B7"/>
    <w:rsid w:val="006D0A99"/>
    <w:rsid w:val="006D1CA3"/>
    <w:rsid w:val="006D1F59"/>
    <w:rsid w:val="006D5105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6911"/>
    <w:rsid w:val="00747120"/>
    <w:rsid w:val="00747393"/>
    <w:rsid w:val="00752DFF"/>
    <w:rsid w:val="00752EAA"/>
    <w:rsid w:val="0075346E"/>
    <w:rsid w:val="0075409B"/>
    <w:rsid w:val="007545C8"/>
    <w:rsid w:val="007616A9"/>
    <w:rsid w:val="00764E7B"/>
    <w:rsid w:val="00767EDA"/>
    <w:rsid w:val="00772DCF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3F2D"/>
    <w:rsid w:val="0084446B"/>
    <w:rsid w:val="008452C7"/>
    <w:rsid w:val="00847F20"/>
    <w:rsid w:val="00852CA6"/>
    <w:rsid w:val="00853A3A"/>
    <w:rsid w:val="00856584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3122C"/>
    <w:rsid w:val="00934A65"/>
    <w:rsid w:val="00934E05"/>
    <w:rsid w:val="0093745D"/>
    <w:rsid w:val="009418C5"/>
    <w:rsid w:val="00942737"/>
    <w:rsid w:val="00943106"/>
    <w:rsid w:val="009437B1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D4C"/>
    <w:rsid w:val="00BA3E93"/>
    <w:rsid w:val="00BA3F9F"/>
    <w:rsid w:val="00BB2EF7"/>
    <w:rsid w:val="00BB5870"/>
    <w:rsid w:val="00BC0FE6"/>
    <w:rsid w:val="00BC2D0E"/>
    <w:rsid w:val="00BC323D"/>
    <w:rsid w:val="00BC3720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26D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4969"/>
    <w:rsid w:val="00C8641A"/>
    <w:rsid w:val="00C919BA"/>
    <w:rsid w:val="00C927C4"/>
    <w:rsid w:val="00CA28B9"/>
    <w:rsid w:val="00CA72CA"/>
    <w:rsid w:val="00CB0DBC"/>
    <w:rsid w:val="00CB31AA"/>
    <w:rsid w:val="00CB3C52"/>
    <w:rsid w:val="00CB5ADC"/>
    <w:rsid w:val="00CB5EA0"/>
    <w:rsid w:val="00CB68AF"/>
    <w:rsid w:val="00CB758C"/>
    <w:rsid w:val="00CC18A0"/>
    <w:rsid w:val="00CC2DE7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55185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7FE9"/>
    <w:rsid w:val="00DD11CF"/>
    <w:rsid w:val="00DD18ED"/>
    <w:rsid w:val="00DD2161"/>
    <w:rsid w:val="00DD31E3"/>
    <w:rsid w:val="00DD336C"/>
    <w:rsid w:val="00DD3893"/>
    <w:rsid w:val="00DD6027"/>
    <w:rsid w:val="00DD6D38"/>
    <w:rsid w:val="00DE11AE"/>
    <w:rsid w:val="00DE4BC1"/>
    <w:rsid w:val="00DE5E50"/>
    <w:rsid w:val="00DE6CD0"/>
    <w:rsid w:val="00DE7700"/>
    <w:rsid w:val="00DF1579"/>
    <w:rsid w:val="00DF1998"/>
    <w:rsid w:val="00DF1BAC"/>
    <w:rsid w:val="00DF2B73"/>
    <w:rsid w:val="00DF4367"/>
    <w:rsid w:val="00E01DB1"/>
    <w:rsid w:val="00E037B9"/>
    <w:rsid w:val="00E119CA"/>
    <w:rsid w:val="00E138B8"/>
    <w:rsid w:val="00E13E70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B99"/>
    <w:rsid w:val="00E40F5F"/>
    <w:rsid w:val="00E435B5"/>
    <w:rsid w:val="00E43787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2"/>
    <w:rsid w:val="00ED2287"/>
    <w:rsid w:val="00ED2B37"/>
    <w:rsid w:val="00ED5880"/>
    <w:rsid w:val="00EE115B"/>
    <w:rsid w:val="00EE3B08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4BB"/>
    <w:rsid w:val="00F43B25"/>
    <w:rsid w:val="00F459BF"/>
    <w:rsid w:val="00F46590"/>
    <w:rsid w:val="00F54898"/>
    <w:rsid w:val="00F559F0"/>
    <w:rsid w:val="00F61B44"/>
    <w:rsid w:val="00F65877"/>
    <w:rsid w:val="00F6758B"/>
    <w:rsid w:val="00F70BF6"/>
    <w:rsid w:val="00F70EC2"/>
    <w:rsid w:val="00F735AA"/>
    <w:rsid w:val="00F73B3D"/>
    <w:rsid w:val="00F7469D"/>
    <w:rsid w:val="00F76655"/>
    <w:rsid w:val="00F85386"/>
    <w:rsid w:val="00F9052D"/>
    <w:rsid w:val="00F90782"/>
    <w:rsid w:val="00F93EB1"/>
    <w:rsid w:val="00F9454F"/>
    <w:rsid w:val="00F94FC1"/>
    <w:rsid w:val="00F9668C"/>
    <w:rsid w:val="00FA0F6B"/>
    <w:rsid w:val="00FA1EAD"/>
    <w:rsid w:val="00FA2AF7"/>
    <w:rsid w:val="00FA551D"/>
    <w:rsid w:val="00FA63CF"/>
    <w:rsid w:val="00FA73FB"/>
    <w:rsid w:val="00FB23BC"/>
    <w:rsid w:val="00FB3E12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Application%20Data\Microsoft\&#1064;&#1072;&#1073;&#1083;&#1086;&#1085;&#1099;\&#1064;&#1072;&#1073;&#1083;&#1086;&#1085;_&#1087;&#1080;&#1089;&#1100;&#1084;&#1072;_20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02ACF-A702-4B38-AD3A-99522217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Шаблон_письма_2005.dot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2012-12-10T07:49:00Z</cp:lastPrinted>
  <dcterms:created xsi:type="dcterms:W3CDTF">2020-12-10T23:35:00Z</dcterms:created>
  <dcterms:modified xsi:type="dcterms:W3CDTF">2020-12-10T23:35:00Z</dcterms:modified>
</cp:coreProperties>
</file>