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75173C">
        <w:rPr>
          <w:b/>
          <w:sz w:val="28"/>
          <w:szCs w:val="28"/>
        </w:rPr>
        <w:t>22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0235040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CD" w:rsidRDefault="00216BCD">
      <w:r>
        <w:separator/>
      </w:r>
    </w:p>
  </w:endnote>
  <w:endnote w:type="continuationSeparator" w:id="0">
    <w:p w:rsidR="00216BCD" w:rsidRDefault="002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CD" w:rsidRDefault="00216BCD">
      <w:r>
        <w:separator/>
      </w:r>
    </w:p>
  </w:footnote>
  <w:footnote w:type="continuationSeparator" w:id="0">
    <w:p w:rsidR="00216BCD" w:rsidRDefault="0021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16BCD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173C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3E43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D401-70CE-4FCF-A482-E8378C05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2020-12-23T02:24:00Z</dcterms:created>
  <dcterms:modified xsi:type="dcterms:W3CDTF">2020-12-23T02:24:00Z</dcterms:modified>
</cp:coreProperties>
</file>