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33D78">
        <w:rPr>
          <w:b/>
          <w:sz w:val="28"/>
          <w:szCs w:val="28"/>
        </w:rPr>
        <w:t xml:space="preserve">на </w:t>
      </w:r>
      <w:r w:rsidR="00F7678A">
        <w:rPr>
          <w:b/>
          <w:sz w:val="28"/>
          <w:szCs w:val="28"/>
        </w:rPr>
        <w:t>1</w:t>
      </w:r>
      <w:bookmarkStart w:id="0" w:name="_GoBack"/>
      <w:bookmarkEnd w:id="0"/>
      <w:r w:rsidR="006C088A">
        <w:rPr>
          <w:b/>
          <w:sz w:val="28"/>
          <w:szCs w:val="28"/>
        </w:rPr>
        <w:t>4</w:t>
      </w:r>
      <w:r w:rsidR="0092625C">
        <w:rPr>
          <w:b/>
          <w:sz w:val="28"/>
          <w:szCs w:val="28"/>
        </w:rPr>
        <w:t>.01.2021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ИЗО</w:t>
            </w:r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обучающихся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8" o:title=""/>
                </v:shape>
                <o:OLEObject Type="Embed" ProgID="Equation.3" ShapeID="_x0000_i1025" DrawAspect="Content" ObjectID="_1672127744" r:id="rId9"/>
              </w:object>
            </w:r>
            <w:r w:rsidR="00B54BE4"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B54BE4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773D94">
              <w:rPr>
                <w:b/>
                <w:noProof/>
                <w:sz w:val="28"/>
                <w:szCs w:val="28"/>
              </w:rPr>
              <w:t>22,68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75" w:rsidRDefault="00147275">
      <w:r>
        <w:separator/>
      </w:r>
    </w:p>
  </w:endnote>
  <w:endnote w:type="continuationSeparator" w:id="1">
    <w:p w:rsidR="00147275" w:rsidRDefault="0014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4F" w:rsidRDefault="00B54B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4F" w:rsidRDefault="00B90A4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75" w:rsidRDefault="00147275">
      <w:r>
        <w:separator/>
      </w:r>
    </w:p>
  </w:footnote>
  <w:footnote w:type="continuationSeparator" w:id="1">
    <w:p w:rsidR="00147275" w:rsidRDefault="00147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7E5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47275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D707D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088A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5529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0AB6"/>
    <w:rsid w:val="00772DCF"/>
    <w:rsid w:val="00773D94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2625C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4BE4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4336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7678A"/>
    <w:rsid w:val="00F8204D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BC827-331F-46BE-A3B5-02404C43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14_01_2021.docx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2021-01-14T00:09:00Z</dcterms:created>
  <dcterms:modified xsi:type="dcterms:W3CDTF">2021-01-14T00:09:00Z</dcterms:modified>
</cp:coreProperties>
</file>